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EE" w:rsidRDefault="00D8429E">
      <w:pPr>
        <w:jc w:val="center"/>
        <w:rPr>
          <w:rFonts w:eastAsia="华康简标题宋"/>
          <w:sz w:val="42"/>
          <w:szCs w:val="42"/>
        </w:rPr>
      </w:pPr>
      <w:r>
        <w:rPr>
          <w:rFonts w:eastAsia="华康简标题宋" w:hint="eastAsia"/>
          <w:sz w:val="42"/>
          <w:szCs w:val="42"/>
        </w:rPr>
        <w:t>授权</w:t>
      </w:r>
      <w:r>
        <w:rPr>
          <w:rFonts w:eastAsia="华康简标题宋"/>
          <w:sz w:val="42"/>
          <w:szCs w:val="42"/>
        </w:rPr>
        <w:t>书</w:t>
      </w:r>
    </w:p>
    <w:p w:rsidR="007356EE" w:rsidRDefault="007356EE">
      <w:pPr>
        <w:spacing w:line="600" w:lineRule="exact"/>
        <w:jc w:val="center"/>
        <w:rPr>
          <w:sz w:val="31"/>
        </w:rPr>
      </w:pPr>
    </w:p>
    <w:p w:rsidR="007356EE" w:rsidRDefault="00D8429E" w:rsidP="009E3266">
      <w:pPr>
        <w:spacing w:line="600" w:lineRule="exact"/>
        <w:ind w:leftChars="-1" w:left="-3" w:firstLineChars="193" w:firstLine="629"/>
        <w:rPr>
          <w:sz w:val="31"/>
          <w:szCs w:val="31"/>
        </w:rPr>
      </w:pPr>
      <w:r>
        <w:rPr>
          <w:rFonts w:hint="eastAsia"/>
          <w:sz w:val="31"/>
          <w:szCs w:val="31"/>
        </w:rPr>
        <w:t>兹指</w:t>
      </w:r>
      <w:r>
        <w:rPr>
          <w:sz w:val="31"/>
          <w:szCs w:val="31"/>
        </w:rPr>
        <w:t>定</w:t>
      </w:r>
      <w:r w:rsidR="007E77B3">
        <w:rPr>
          <w:rFonts w:hint="eastAsia"/>
          <w:sz w:val="31"/>
          <w:szCs w:val="31"/>
        </w:rPr>
        <w:t>_______________</w:t>
      </w:r>
      <w:r>
        <w:rPr>
          <w:rFonts w:hint="eastAsia"/>
          <w:sz w:val="31"/>
          <w:szCs w:val="31"/>
        </w:rPr>
        <w:t>作</w:t>
      </w:r>
      <w:r>
        <w:rPr>
          <w:sz w:val="31"/>
          <w:szCs w:val="31"/>
        </w:rPr>
        <w:t>为</w:t>
      </w:r>
      <w:r>
        <w:rPr>
          <w:sz w:val="31"/>
          <w:szCs w:val="31"/>
        </w:rPr>
        <w:t>“</w:t>
      </w:r>
      <w:r w:rsidR="00D62318">
        <w:rPr>
          <w:rFonts w:hint="eastAsia"/>
          <w:sz w:val="31"/>
          <w:szCs w:val="31"/>
        </w:rPr>
        <w:t>南城区企业信息管理系统</w:t>
      </w:r>
      <w:r>
        <w:rPr>
          <w:sz w:val="31"/>
          <w:szCs w:val="31"/>
        </w:rPr>
        <w:t>”</w:t>
      </w:r>
      <w:r>
        <w:rPr>
          <w:rFonts w:hint="eastAsia"/>
          <w:sz w:val="31"/>
          <w:szCs w:val="31"/>
        </w:rPr>
        <w:t>政府服务平台的本</w:t>
      </w:r>
      <w:r>
        <w:rPr>
          <w:sz w:val="31"/>
          <w:szCs w:val="31"/>
        </w:rPr>
        <w:t>司联系人，</w:t>
      </w:r>
      <w:r>
        <w:rPr>
          <w:rFonts w:hint="eastAsia"/>
          <w:sz w:val="31"/>
          <w:szCs w:val="31"/>
        </w:rPr>
        <w:t>以本司名义注册</w:t>
      </w:r>
      <w:bookmarkStart w:id="0" w:name="_GoBack"/>
      <w:bookmarkEnd w:id="0"/>
      <w:r>
        <w:rPr>
          <w:rFonts w:hint="eastAsia"/>
          <w:sz w:val="31"/>
          <w:szCs w:val="31"/>
        </w:rPr>
        <w:t>，并授权其负责该账号的内容维护及运营管理。联系</w:t>
      </w:r>
      <w:r>
        <w:rPr>
          <w:sz w:val="31"/>
          <w:szCs w:val="31"/>
        </w:rPr>
        <w:t>人有关信息如下：</w:t>
      </w:r>
    </w:p>
    <w:p w:rsidR="007356EE" w:rsidRDefault="00D8429E" w:rsidP="009E3266">
      <w:pPr>
        <w:spacing w:line="600" w:lineRule="exact"/>
        <w:ind w:leftChars="-1" w:left="-3" w:firstLineChars="193" w:firstLine="629"/>
        <w:rPr>
          <w:sz w:val="31"/>
          <w:szCs w:val="31"/>
          <w:u w:val="single"/>
        </w:rPr>
      </w:pPr>
      <w:r>
        <w:rPr>
          <w:rFonts w:hint="eastAsia"/>
          <w:sz w:val="31"/>
          <w:szCs w:val="31"/>
        </w:rPr>
        <w:t>姓</w:t>
      </w:r>
      <w:r>
        <w:rPr>
          <w:rFonts w:hint="eastAsia"/>
          <w:sz w:val="31"/>
          <w:szCs w:val="31"/>
        </w:rPr>
        <w:t xml:space="preserve">    </w:t>
      </w:r>
      <w:r>
        <w:rPr>
          <w:sz w:val="31"/>
          <w:szCs w:val="31"/>
        </w:rPr>
        <w:t>名：</w:t>
      </w:r>
      <w:r>
        <w:rPr>
          <w:rFonts w:hint="eastAsia"/>
          <w:sz w:val="31"/>
          <w:szCs w:val="31"/>
          <w:u w:val="single"/>
        </w:rPr>
        <w:tab/>
      </w:r>
      <w:r w:rsidR="009E3266">
        <w:rPr>
          <w:rFonts w:hint="eastAsia"/>
          <w:sz w:val="31"/>
          <w:szCs w:val="31"/>
          <w:u w:val="single"/>
        </w:rPr>
        <w:t xml:space="preserve">                 </w:t>
      </w:r>
    </w:p>
    <w:p w:rsidR="007356EE" w:rsidRDefault="00D8429E" w:rsidP="009E3266">
      <w:pPr>
        <w:spacing w:line="600" w:lineRule="exact"/>
        <w:ind w:leftChars="-1" w:left="-3" w:firstLineChars="193" w:firstLine="629"/>
        <w:rPr>
          <w:sz w:val="31"/>
          <w:szCs w:val="31"/>
          <w:u w:val="single"/>
        </w:rPr>
      </w:pPr>
      <w:r>
        <w:rPr>
          <w:rFonts w:hint="eastAsia"/>
          <w:sz w:val="31"/>
          <w:szCs w:val="31"/>
        </w:rPr>
        <w:t>职</w:t>
      </w:r>
      <w:r>
        <w:rPr>
          <w:rFonts w:hint="eastAsia"/>
          <w:sz w:val="31"/>
          <w:szCs w:val="31"/>
        </w:rPr>
        <w:t xml:space="preserve">    </w:t>
      </w:r>
      <w:proofErr w:type="gramStart"/>
      <w:r>
        <w:rPr>
          <w:rFonts w:hint="eastAsia"/>
          <w:sz w:val="31"/>
          <w:szCs w:val="31"/>
        </w:rPr>
        <w:t>务</w:t>
      </w:r>
      <w:proofErr w:type="gramEnd"/>
      <w:r>
        <w:rPr>
          <w:sz w:val="31"/>
          <w:szCs w:val="31"/>
        </w:rPr>
        <w:t>：</w:t>
      </w:r>
      <w:r>
        <w:rPr>
          <w:rFonts w:hint="eastAsia"/>
          <w:sz w:val="31"/>
          <w:szCs w:val="31"/>
          <w:u w:val="single"/>
        </w:rPr>
        <w:tab/>
      </w:r>
      <w:r>
        <w:rPr>
          <w:rFonts w:hint="eastAsia"/>
          <w:sz w:val="31"/>
          <w:szCs w:val="31"/>
          <w:u w:val="single"/>
        </w:rPr>
        <w:tab/>
      </w:r>
      <w:r w:rsidR="009E3266">
        <w:rPr>
          <w:rFonts w:hint="eastAsia"/>
          <w:sz w:val="31"/>
          <w:szCs w:val="31"/>
          <w:u w:val="single"/>
        </w:rPr>
        <w:t xml:space="preserve">              </w:t>
      </w:r>
    </w:p>
    <w:p w:rsidR="007356EE" w:rsidRDefault="00D8429E" w:rsidP="009E3266">
      <w:pPr>
        <w:spacing w:line="600" w:lineRule="exact"/>
        <w:ind w:leftChars="-1" w:left="-3" w:firstLineChars="193" w:firstLine="629"/>
        <w:rPr>
          <w:sz w:val="31"/>
          <w:szCs w:val="31"/>
          <w:u w:val="single"/>
        </w:rPr>
      </w:pPr>
      <w:r>
        <w:rPr>
          <w:sz w:val="31"/>
          <w:szCs w:val="31"/>
        </w:rPr>
        <w:t>身份证号</w:t>
      </w:r>
      <w:r>
        <w:rPr>
          <w:rFonts w:hint="eastAsia"/>
          <w:sz w:val="31"/>
          <w:szCs w:val="31"/>
        </w:rPr>
        <w:t>：</w:t>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sidR="009E3266">
        <w:rPr>
          <w:rFonts w:hint="eastAsia"/>
          <w:sz w:val="31"/>
          <w:szCs w:val="31"/>
          <w:u w:val="single"/>
        </w:rPr>
        <w:t xml:space="preserve"> </w:t>
      </w:r>
    </w:p>
    <w:p w:rsidR="007356EE" w:rsidRDefault="00D8429E" w:rsidP="009E3266">
      <w:pPr>
        <w:spacing w:line="600" w:lineRule="exact"/>
        <w:ind w:leftChars="-1" w:left="-3" w:firstLineChars="193" w:firstLine="629"/>
        <w:rPr>
          <w:sz w:val="31"/>
          <w:szCs w:val="31"/>
          <w:u w:val="single"/>
        </w:rPr>
      </w:pPr>
      <w:r>
        <w:rPr>
          <w:rFonts w:hint="eastAsia"/>
          <w:sz w:val="31"/>
          <w:szCs w:val="31"/>
        </w:rPr>
        <w:t>办</w:t>
      </w:r>
      <w:r>
        <w:rPr>
          <w:sz w:val="31"/>
          <w:szCs w:val="31"/>
        </w:rPr>
        <w:t>公电话：</w:t>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sidR="009E3266">
        <w:rPr>
          <w:rFonts w:hint="eastAsia"/>
          <w:sz w:val="31"/>
          <w:szCs w:val="31"/>
          <w:u w:val="single"/>
        </w:rPr>
        <w:t xml:space="preserve">      </w:t>
      </w:r>
    </w:p>
    <w:p w:rsidR="007356EE" w:rsidRDefault="00D8429E" w:rsidP="009E3266">
      <w:pPr>
        <w:spacing w:line="600" w:lineRule="exact"/>
        <w:ind w:leftChars="-1" w:left="-3" w:firstLineChars="193" w:firstLine="629"/>
        <w:rPr>
          <w:sz w:val="31"/>
          <w:szCs w:val="31"/>
        </w:rPr>
      </w:pPr>
      <w:r>
        <w:rPr>
          <w:sz w:val="31"/>
          <w:szCs w:val="31"/>
        </w:rPr>
        <w:t>手</w:t>
      </w:r>
      <w:r>
        <w:rPr>
          <w:sz w:val="31"/>
          <w:szCs w:val="31"/>
        </w:rPr>
        <w:t xml:space="preserve">  </w:t>
      </w:r>
      <w:r w:rsidR="007E77B3">
        <w:rPr>
          <w:rFonts w:hint="eastAsia"/>
          <w:sz w:val="31"/>
          <w:szCs w:val="31"/>
        </w:rPr>
        <w:t xml:space="preserve">  </w:t>
      </w:r>
      <w:r>
        <w:rPr>
          <w:sz w:val="31"/>
          <w:szCs w:val="31"/>
        </w:rPr>
        <w:t>机</w:t>
      </w:r>
      <w:r>
        <w:rPr>
          <w:rFonts w:hint="eastAsia"/>
          <w:sz w:val="31"/>
          <w:szCs w:val="31"/>
        </w:rPr>
        <w:t>：</w:t>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Pr>
          <w:rFonts w:hint="eastAsia"/>
          <w:sz w:val="31"/>
          <w:szCs w:val="31"/>
          <w:u w:val="single"/>
        </w:rPr>
        <w:tab/>
      </w:r>
      <w:r w:rsidR="009E3266">
        <w:rPr>
          <w:rFonts w:hint="eastAsia"/>
          <w:sz w:val="31"/>
          <w:szCs w:val="31"/>
          <w:u w:val="single"/>
        </w:rPr>
        <w:t xml:space="preserve">   </w:t>
      </w:r>
      <w:r w:rsidR="007E77B3">
        <w:rPr>
          <w:rFonts w:hint="eastAsia"/>
          <w:sz w:val="31"/>
          <w:szCs w:val="31"/>
          <w:u w:val="single"/>
        </w:rPr>
        <w:t xml:space="preserve"> </w:t>
      </w:r>
    </w:p>
    <w:p w:rsidR="007356EE" w:rsidRDefault="00D8429E">
      <w:pPr>
        <w:spacing w:line="600" w:lineRule="exact"/>
        <w:ind w:left="630"/>
        <w:rPr>
          <w:sz w:val="31"/>
          <w:szCs w:val="31"/>
        </w:rPr>
      </w:pPr>
      <w:r>
        <w:rPr>
          <w:rFonts w:hint="eastAsia"/>
          <w:sz w:val="31"/>
          <w:szCs w:val="31"/>
        </w:rPr>
        <w:t>本公司高管信息如下：</w:t>
      </w:r>
    </w:p>
    <w:p w:rsidR="007356EE" w:rsidRDefault="009E3266">
      <w:pPr>
        <w:spacing w:line="600" w:lineRule="exact"/>
        <w:ind w:left="630"/>
        <w:rPr>
          <w:sz w:val="31"/>
          <w:szCs w:val="31"/>
        </w:rPr>
      </w:pPr>
      <w:r>
        <w:rPr>
          <w:rFonts w:hint="eastAsia"/>
          <w:sz w:val="31"/>
          <w:szCs w:val="31"/>
        </w:rPr>
        <w:t>法定代表人</w:t>
      </w:r>
      <w:r>
        <w:rPr>
          <w:rFonts w:hint="eastAsia"/>
          <w:sz w:val="31"/>
          <w:szCs w:val="31"/>
        </w:rPr>
        <w:t xml:space="preserve">:_______________ </w:t>
      </w:r>
      <w:r w:rsidR="00D8429E">
        <w:rPr>
          <w:rFonts w:hint="eastAsia"/>
          <w:sz w:val="31"/>
          <w:szCs w:val="31"/>
        </w:rPr>
        <w:t>手机号码</w:t>
      </w:r>
      <w:r>
        <w:rPr>
          <w:rFonts w:hint="eastAsia"/>
          <w:sz w:val="31"/>
          <w:szCs w:val="31"/>
        </w:rPr>
        <w:t xml:space="preserve">:_______________ </w:t>
      </w:r>
    </w:p>
    <w:p w:rsidR="007356EE" w:rsidRDefault="009E3266">
      <w:pPr>
        <w:spacing w:line="600" w:lineRule="exact"/>
        <w:ind w:left="630"/>
        <w:rPr>
          <w:sz w:val="31"/>
          <w:szCs w:val="31"/>
        </w:rPr>
      </w:pPr>
      <w:r>
        <w:rPr>
          <w:rFonts w:hint="eastAsia"/>
          <w:sz w:val="31"/>
          <w:szCs w:val="31"/>
        </w:rPr>
        <w:t>企业总经理</w:t>
      </w:r>
      <w:r>
        <w:rPr>
          <w:rFonts w:hint="eastAsia"/>
          <w:sz w:val="31"/>
          <w:szCs w:val="31"/>
        </w:rPr>
        <w:t>:_______________</w:t>
      </w:r>
      <w:r w:rsidR="00D8429E">
        <w:rPr>
          <w:rFonts w:hint="eastAsia"/>
          <w:sz w:val="31"/>
          <w:szCs w:val="31"/>
        </w:rPr>
        <w:t>手机号码</w:t>
      </w:r>
      <w:r>
        <w:rPr>
          <w:rFonts w:hint="eastAsia"/>
          <w:sz w:val="31"/>
          <w:szCs w:val="31"/>
        </w:rPr>
        <w:t>:_______________</w:t>
      </w:r>
      <w:r>
        <w:rPr>
          <w:rFonts w:hint="eastAsia"/>
          <w:sz w:val="31"/>
          <w:szCs w:val="31"/>
        </w:rPr>
        <w:t>企业董事长</w:t>
      </w:r>
      <w:r>
        <w:rPr>
          <w:rFonts w:hint="eastAsia"/>
          <w:sz w:val="31"/>
          <w:szCs w:val="31"/>
        </w:rPr>
        <w:t xml:space="preserve">:_______________ </w:t>
      </w:r>
      <w:r w:rsidR="00D8429E">
        <w:rPr>
          <w:rFonts w:hint="eastAsia"/>
          <w:sz w:val="31"/>
          <w:szCs w:val="31"/>
        </w:rPr>
        <w:t>手机号码</w:t>
      </w:r>
      <w:r>
        <w:rPr>
          <w:rFonts w:hint="eastAsia"/>
          <w:sz w:val="31"/>
          <w:szCs w:val="31"/>
        </w:rPr>
        <w:t>:_______________</w:t>
      </w:r>
    </w:p>
    <w:p w:rsidR="007356EE" w:rsidRDefault="00D8429E">
      <w:pPr>
        <w:spacing w:line="600" w:lineRule="exact"/>
        <w:ind w:left="630"/>
        <w:rPr>
          <w:sz w:val="31"/>
          <w:szCs w:val="31"/>
        </w:rPr>
      </w:pPr>
      <w:r>
        <w:rPr>
          <w:rFonts w:hint="eastAsia"/>
          <w:sz w:val="31"/>
          <w:szCs w:val="31"/>
        </w:rPr>
        <w:t>特</w:t>
      </w:r>
      <w:r>
        <w:rPr>
          <w:sz w:val="31"/>
          <w:szCs w:val="31"/>
        </w:rPr>
        <w:t>此证明</w:t>
      </w:r>
    </w:p>
    <w:p w:rsidR="007356EE" w:rsidRDefault="007356EE">
      <w:pPr>
        <w:spacing w:line="600" w:lineRule="exact"/>
        <w:ind w:left="630"/>
        <w:rPr>
          <w:sz w:val="31"/>
          <w:szCs w:val="31"/>
        </w:rPr>
      </w:pPr>
    </w:p>
    <w:p w:rsidR="007356EE" w:rsidRDefault="007356EE">
      <w:pPr>
        <w:spacing w:line="600" w:lineRule="exact"/>
        <w:ind w:left="630"/>
        <w:rPr>
          <w:sz w:val="31"/>
          <w:szCs w:val="31"/>
        </w:rPr>
      </w:pPr>
    </w:p>
    <w:p w:rsidR="007356EE" w:rsidRDefault="00D8429E">
      <w:pPr>
        <w:spacing w:line="600" w:lineRule="exact"/>
        <w:ind w:left="630"/>
        <w:jc w:val="right"/>
        <w:rPr>
          <w:sz w:val="31"/>
          <w:szCs w:val="31"/>
        </w:rPr>
      </w:pPr>
      <w:r>
        <w:rPr>
          <w:rFonts w:hint="eastAsia"/>
          <w:sz w:val="31"/>
          <w:szCs w:val="31"/>
        </w:rPr>
        <w:t>东莞市</w:t>
      </w:r>
      <w:r>
        <w:rPr>
          <w:rFonts w:hint="eastAsia"/>
          <w:sz w:val="31"/>
          <w:szCs w:val="31"/>
        </w:rPr>
        <w:t>XX</w:t>
      </w:r>
      <w:r>
        <w:rPr>
          <w:rFonts w:hint="eastAsia"/>
          <w:sz w:val="31"/>
          <w:szCs w:val="31"/>
        </w:rPr>
        <w:t>有</w:t>
      </w:r>
      <w:r>
        <w:rPr>
          <w:sz w:val="31"/>
          <w:szCs w:val="31"/>
        </w:rPr>
        <w:t>限公司</w:t>
      </w:r>
      <w:r>
        <w:rPr>
          <w:rFonts w:hint="eastAsia"/>
          <w:sz w:val="31"/>
          <w:szCs w:val="31"/>
        </w:rPr>
        <w:t>（</w:t>
      </w:r>
      <w:r>
        <w:rPr>
          <w:sz w:val="31"/>
          <w:szCs w:val="31"/>
        </w:rPr>
        <w:t>盖章）</w:t>
      </w:r>
    </w:p>
    <w:p w:rsidR="007356EE" w:rsidRDefault="00D8429E">
      <w:pPr>
        <w:spacing w:line="600" w:lineRule="exact"/>
        <w:ind w:left="630"/>
        <w:jc w:val="right"/>
        <w:rPr>
          <w:sz w:val="31"/>
          <w:szCs w:val="31"/>
        </w:rPr>
      </w:pPr>
      <w:r>
        <w:rPr>
          <w:rFonts w:hint="eastAsia"/>
          <w:sz w:val="31"/>
          <w:szCs w:val="31"/>
        </w:rPr>
        <w:t>负</w:t>
      </w:r>
      <w:r>
        <w:rPr>
          <w:sz w:val="31"/>
          <w:szCs w:val="31"/>
        </w:rPr>
        <w:t>责人</w:t>
      </w:r>
      <w:r>
        <w:rPr>
          <w:rFonts w:hint="eastAsia"/>
          <w:sz w:val="31"/>
          <w:szCs w:val="31"/>
        </w:rPr>
        <w:t>：</w:t>
      </w:r>
      <w:r>
        <w:rPr>
          <w:sz w:val="31"/>
          <w:szCs w:val="31"/>
        </w:rPr>
        <w:t>（</w:t>
      </w:r>
      <w:r>
        <w:rPr>
          <w:rFonts w:hint="eastAsia"/>
          <w:sz w:val="31"/>
          <w:szCs w:val="31"/>
        </w:rPr>
        <w:t>签</w:t>
      </w:r>
      <w:r>
        <w:rPr>
          <w:sz w:val="31"/>
          <w:szCs w:val="31"/>
        </w:rPr>
        <w:t>名）</w:t>
      </w:r>
    </w:p>
    <w:p w:rsidR="007356EE" w:rsidRDefault="00D8429E">
      <w:pPr>
        <w:spacing w:line="600" w:lineRule="exact"/>
        <w:ind w:left="630"/>
        <w:jc w:val="right"/>
        <w:rPr>
          <w:sz w:val="31"/>
          <w:szCs w:val="31"/>
        </w:rPr>
      </w:pPr>
      <w:r>
        <w:rPr>
          <w:rFonts w:hint="eastAsia"/>
          <w:sz w:val="31"/>
          <w:szCs w:val="31"/>
        </w:rPr>
        <w:t>2018</w:t>
      </w:r>
      <w:r>
        <w:rPr>
          <w:rFonts w:hint="eastAsia"/>
          <w:sz w:val="31"/>
          <w:szCs w:val="31"/>
        </w:rPr>
        <w:t>年</w:t>
      </w:r>
      <w:r>
        <w:rPr>
          <w:rFonts w:hint="eastAsia"/>
          <w:sz w:val="31"/>
          <w:szCs w:val="31"/>
        </w:rPr>
        <w:t>X</w:t>
      </w:r>
      <w:r>
        <w:rPr>
          <w:rFonts w:hint="eastAsia"/>
          <w:sz w:val="31"/>
          <w:szCs w:val="31"/>
        </w:rPr>
        <w:t>月</w:t>
      </w:r>
      <w:r>
        <w:rPr>
          <w:rFonts w:hint="eastAsia"/>
          <w:sz w:val="31"/>
          <w:szCs w:val="31"/>
        </w:rPr>
        <w:t>X</w:t>
      </w:r>
      <w:r>
        <w:rPr>
          <w:rFonts w:hint="eastAsia"/>
          <w:sz w:val="31"/>
          <w:szCs w:val="31"/>
        </w:rPr>
        <w:t>日</w:t>
      </w:r>
    </w:p>
    <w:sectPr w:rsidR="007356EE" w:rsidSect="007356EE">
      <w:headerReference w:type="even" r:id="rId8"/>
      <w:headerReference w:type="default" r:id="rId9"/>
      <w:footerReference w:type="even" r:id="rId10"/>
      <w:footerReference w:type="default" r:id="rId11"/>
      <w:headerReference w:type="first" r:id="rId12"/>
      <w:footerReference w:type="first" r:id="rId13"/>
      <w:pgSz w:w="11906" w:h="16838"/>
      <w:pgMar w:top="2041" w:right="1531" w:bottom="1588" w:left="1531" w:header="851" w:footer="1304" w:gutter="0"/>
      <w:cols w:space="425"/>
      <w:titlePg/>
      <w:docGrid w:type="linesAndChars" w:linePitch="579" w:charSpace="32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ACD" w:rsidRDefault="00331ACD" w:rsidP="007356EE">
      <w:r>
        <w:separator/>
      </w:r>
    </w:p>
  </w:endnote>
  <w:endnote w:type="continuationSeparator" w:id="0">
    <w:p w:rsidR="00331ACD" w:rsidRDefault="00331ACD" w:rsidP="0073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康简标题宋">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EE" w:rsidRDefault="00B06507">
    <w:pPr>
      <w:pStyle w:val="a8"/>
      <w:framePr w:wrap="around" w:vAnchor="text" w:hAnchor="margin" w:xAlign="outside" w:y="1"/>
      <w:rPr>
        <w:rStyle w:val="ab"/>
      </w:rPr>
    </w:pPr>
    <w:r>
      <w:rPr>
        <w:rStyle w:val="ab"/>
      </w:rPr>
      <w:fldChar w:fldCharType="begin"/>
    </w:r>
    <w:r w:rsidR="00D8429E">
      <w:rPr>
        <w:rStyle w:val="ab"/>
      </w:rPr>
      <w:instrText xml:space="preserve">PAGE  </w:instrText>
    </w:r>
    <w:r>
      <w:rPr>
        <w:rStyle w:val="ab"/>
      </w:rPr>
      <w:fldChar w:fldCharType="end"/>
    </w:r>
  </w:p>
  <w:p w:rsidR="007356EE" w:rsidRDefault="007356EE">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EE" w:rsidRDefault="00D8429E">
    <w:pPr>
      <w:pStyle w:val="a8"/>
      <w:framePr w:w="1105" w:wrap="around" w:vAnchor="text" w:hAnchor="margin" w:xAlign="outside" w:y="-2"/>
      <w:ind w:right="420"/>
      <w:jc w:val="center"/>
      <w:rPr>
        <w:rStyle w:val="ab"/>
        <w:rFonts w:ascii="宋体" w:eastAsia="宋体" w:hAnsi="宋体"/>
        <w:sz w:val="21"/>
        <w:szCs w:val="21"/>
      </w:rPr>
    </w:pPr>
    <w:r>
      <w:rPr>
        <w:rStyle w:val="ab"/>
        <w:rFonts w:ascii="宋体" w:eastAsia="宋体" w:hAnsi="宋体" w:hint="eastAsia"/>
        <w:sz w:val="21"/>
        <w:szCs w:val="21"/>
      </w:rPr>
      <w:t>—</w:t>
    </w:r>
    <w:r w:rsidR="00B06507">
      <w:rPr>
        <w:rStyle w:val="ab"/>
        <w:rFonts w:ascii="宋体" w:eastAsia="宋体" w:hAnsi="宋体"/>
        <w:sz w:val="21"/>
        <w:szCs w:val="21"/>
      </w:rPr>
      <w:fldChar w:fldCharType="begin"/>
    </w:r>
    <w:r>
      <w:rPr>
        <w:rStyle w:val="ab"/>
        <w:rFonts w:ascii="宋体" w:eastAsia="宋体" w:hAnsi="宋体"/>
        <w:sz w:val="21"/>
        <w:szCs w:val="21"/>
      </w:rPr>
      <w:instrText xml:space="preserve">PAGE  </w:instrText>
    </w:r>
    <w:r w:rsidR="00B06507">
      <w:rPr>
        <w:rStyle w:val="ab"/>
        <w:rFonts w:ascii="宋体" w:eastAsia="宋体" w:hAnsi="宋体"/>
        <w:sz w:val="21"/>
        <w:szCs w:val="21"/>
      </w:rPr>
      <w:fldChar w:fldCharType="separate"/>
    </w:r>
    <w:r>
      <w:rPr>
        <w:rStyle w:val="ab"/>
        <w:rFonts w:ascii="宋体" w:eastAsia="宋体" w:hAnsi="宋体"/>
        <w:sz w:val="21"/>
        <w:szCs w:val="21"/>
      </w:rPr>
      <w:t>2</w:t>
    </w:r>
    <w:r w:rsidR="00B06507">
      <w:rPr>
        <w:rStyle w:val="ab"/>
        <w:rFonts w:ascii="宋体" w:eastAsia="宋体" w:hAnsi="宋体"/>
        <w:sz w:val="21"/>
        <w:szCs w:val="21"/>
      </w:rPr>
      <w:fldChar w:fldCharType="end"/>
    </w:r>
    <w:r>
      <w:rPr>
        <w:rStyle w:val="ab"/>
        <w:rFonts w:ascii="宋体" w:eastAsia="宋体" w:hAnsi="宋体" w:hint="eastAsia"/>
        <w:sz w:val="21"/>
        <w:szCs w:val="21"/>
      </w:rPr>
      <w:t>—</w:t>
    </w:r>
  </w:p>
  <w:p w:rsidR="007356EE" w:rsidRDefault="007356EE">
    <w:pPr>
      <w:pStyle w:val="a8"/>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EE" w:rsidRDefault="007356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ACD" w:rsidRDefault="00331ACD" w:rsidP="007356EE">
      <w:r>
        <w:separator/>
      </w:r>
    </w:p>
  </w:footnote>
  <w:footnote w:type="continuationSeparator" w:id="0">
    <w:p w:rsidR="00331ACD" w:rsidRDefault="00331ACD" w:rsidP="0073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EE" w:rsidRDefault="007356E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EE" w:rsidRDefault="007356E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EE" w:rsidRDefault="007356E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25"/>
    <w:rsid w:val="00005274"/>
    <w:rsid w:val="00005926"/>
    <w:rsid w:val="00013437"/>
    <w:rsid w:val="000209AD"/>
    <w:rsid w:val="000225C7"/>
    <w:rsid w:val="00025321"/>
    <w:rsid w:val="000275A6"/>
    <w:rsid w:val="000340B2"/>
    <w:rsid w:val="0003494C"/>
    <w:rsid w:val="0003579C"/>
    <w:rsid w:val="00035AC3"/>
    <w:rsid w:val="00042B3F"/>
    <w:rsid w:val="00045513"/>
    <w:rsid w:val="00047BB7"/>
    <w:rsid w:val="00047DAF"/>
    <w:rsid w:val="00051C17"/>
    <w:rsid w:val="000543C8"/>
    <w:rsid w:val="000576BB"/>
    <w:rsid w:val="00060974"/>
    <w:rsid w:val="00060F49"/>
    <w:rsid w:val="000611FB"/>
    <w:rsid w:val="00062BDD"/>
    <w:rsid w:val="00072D59"/>
    <w:rsid w:val="00074F71"/>
    <w:rsid w:val="00077FDE"/>
    <w:rsid w:val="00080704"/>
    <w:rsid w:val="00084003"/>
    <w:rsid w:val="00085AEF"/>
    <w:rsid w:val="00087D1F"/>
    <w:rsid w:val="0009089A"/>
    <w:rsid w:val="000933A3"/>
    <w:rsid w:val="00093DCD"/>
    <w:rsid w:val="00094F1C"/>
    <w:rsid w:val="000A0A8F"/>
    <w:rsid w:val="000A1B31"/>
    <w:rsid w:val="000A33FB"/>
    <w:rsid w:val="000A4DC7"/>
    <w:rsid w:val="000A6E19"/>
    <w:rsid w:val="000B1538"/>
    <w:rsid w:val="000B436E"/>
    <w:rsid w:val="000B4DCD"/>
    <w:rsid w:val="000B6ACF"/>
    <w:rsid w:val="000C25D4"/>
    <w:rsid w:val="000C292C"/>
    <w:rsid w:val="000C74F0"/>
    <w:rsid w:val="000D4732"/>
    <w:rsid w:val="000D7BD6"/>
    <w:rsid w:val="000E059D"/>
    <w:rsid w:val="000E0FD7"/>
    <w:rsid w:val="000E288E"/>
    <w:rsid w:val="000E2B8F"/>
    <w:rsid w:val="000E2BB6"/>
    <w:rsid w:val="000E4D3D"/>
    <w:rsid w:val="000E5D8C"/>
    <w:rsid w:val="000F145C"/>
    <w:rsid w:val="000F4125"/>
    <w:rsid w:val="000F467B"/>
    <w:rsid w:val="000F614F"/>
    <w:rsid w:val="000F7AC3"/>
    <w:rsid w:val="000F7D69"/>
    <w:rsid w:val="0010175D"/>
    <w:rsid w:val="00107720"/>
    <w:rsid w:val="00110ABD"/>
    <w:rsid w:val="00111DBD"/>
    <w:rsid w:val="00117B98"/>
    <w:rsid w:val="001311C6"/>
    <w:rsid w:val="001336BA"/>
    <w:rsid w:val="0013545D"/>
    <w:rsid w:val="00143D7A"/>
    <w:rsid w:val="00144F2F"/>
    <w:rsid w:val="0015626C"/>
    <w:rsid w:val="00156438"/>
    <w:rsid w:val="0015728D"/>
    <w:rsid w:val="001576A8"/>
    <w:rsid w:val="00160CE2"/>
    <w:rsid w:val="00167DA7"/>
    <w:rsid w:val="00167DF4"/>
    <w:rsid w:val="0017314C"/>
    <w:rsid w:val="00176814"/>
    <w:rsid w:val="001779A2"/>
    <w:rsid w:val="00180D63"/>
    <w:rsid w:val="001814E7"/>
    <w:rsid w:val="00182FCB"/>
    <w:rsid w:val="00182FF8"/>
    <w:rsid w:val="001851D1"/>
    <w:rsid w:val="00185392"/>
    <w:rsid w:val="00186083"/>
    <w:rsid w:val="00190FE5"/>
    <w:rsid w:val="0019365B"/>
    <w:rsid w:val="00195BFF"/>
    <w:rsid w:val="001A0C69"/>
    <w:rsid w:val="001A1331"/>
    <w:rsid w:val="001A1784"/>
    <w:rsid w:val="001A2405"/>
    <w:rsid w:val="001A35D5"/>
    <w:rsid w:val="001A522F"/>
    <w:rsid w:val="001A56C3"/>
    <w:rsid w:val="001A5CE1"/>
    <w:rsid w:val="001B6401"/>
    <w:rsid w:val="001B65BD"/>
    <w:rsid w:val="001B79F8"/>
    <w:rsid w:val="001C2126"/>
    <w:rsid w:val="001D2662"/>
    <w:rsid w:val="001D5C8D"/>
    <w:rsid w:val="001D6EBD"/>
    <w:rsid w:val="001D6F88"/>
    <w:rsid w:val="001E0A22"/>
    <w:rsid w:val="001E248B"/>
    <w:rsid w:val="001E2FD7"/>
    <w:rsid w:val="001E68D6"/>
    <w:rsid w:val="00204D65"/>
    <w:rsid w:val="00206865"/>
    <w:rsid w:val="00210CE0"/>
    <w:rsid w:val="00211619"/>
    <w:rsid w:val="00212F3C"/>
    <w:rsid w:val="00214FEB"/>
    <w:rsid w:val="0021704D"/>
    <w:rsid w:val="0021746B"/>
    <w:rsid w:val="00222110"/>
    <w:rsid w:val="002237D8"/>
    <w:rsid w:val="00224016"/>
    <w:rsid w:val="002249C7"/>
    <w:rsid w:val="00226E0D"/>
    <w:rsid w:val="00227162"/>
    <w:rsid w:val="0023069A"/>
    <w:rsid w:val="002309C9"/>
    <w:rsid w:val="00232128"/>
    <w:rsid w:val="00233202"/>
    <w:rsid w:val="002372D2"/>
    <w:rsid w:val="00245EE2"/>
    <w:rsid w:val="00250234"/>
    <w:rsid w:val="00251B3D"/>
    <w:rsid w:val="00257366"/>
    <w:rsid w:val="002601FD"/>
    <w:rsid w:val="00265F0B"/>
    <w:rsid w:val="00266B96"/>
    <w:rsid w:val="00267787"/>
    <w:rsid w:val="00271F22"/>
    <w:rsid w:val="00274650"/>
    <w:rsid w:val="002775EB"/>
    <w:rsid w:val="0028396E"/>
    <w:rsid w:val="00285F1D"/>
    <w:rsid w:val="0028781B"/>
    <w:rsid w:val="0029240A"/>
    <w:rsid w:val="0029245A"/>
    <w:rsid w:val="00292800"/>
    <w:rsid w:val="00292C28"/>
    <w:rsid w:val="00293A5D"/>
    <w:rsid w:val="00294DB8"/>
    <w:rsid w:val="00295DAD"/>
    <w:rsid w:val="002963D7"/>
    <w:rsid w:val="00297C78"/>
    <w:rsid w:val="002A1DAD"/>
    <w:rsid w:val="002A2847"/>
    <w:rsid w:val="002A4FBD"/>
    <w:rsid w:val="002A5A91"/>
    <w:rsid w:val="002B0557"/>
    <w:rsid w:val="002B269B"/>
    <w:rsid w:val="002B3242"/>
    <w:rsid w:val="002B40C6"/>
    <w:rsid w:val="002B4D0A"/>
    <w:rsid w:val="002B5C21"/>
    <w:rsid w:val="002B5D60"/>
    <w:rsid w:val="002C05EC"/>
    <w:rsid w:val="002C2833"/>
    <w:rsid w:val="002C3D20"/>
    <w:rsid w:val="002C4639"/>
    <w:rsid w:val="002C527E"/>
    <w:rsid w:val="002C5828"/>
    <w:rsid w:val="002C62D8"/>
    <w:rsid w:val="002C67B5"/>
    <w:rsid w:val="002C7CBD"/>
    <w:rsid w:val="002D483E"/>
    <w:rsid w:val="002E3975"/>
    <w:rsid w:val="002E69F7"/>
    <w:rsid w:val="002F0F62"/>
    <w:rsid w:val="002F1559"/>
    <w:rsid w:val="002F5189"/>
    <w:rsid w:val="002F6901"/>
    <w:rsid w:val="002F79BF"/>
    <w:rsid w:val="00313A58"/>
    <w:rsid w:val="003159A9"/>
    <w:rsid w:val="00315F68"/>
    <w:rsid w:val="00316C26"/>
    <w:rsid w:val="00317043"/>
    <w:rsid w:val="00321224"/>
    <w:rsid w:val="0032194E"/>
    <w:rsid w:val="003275B6"/>
    <w:rsid w:val="00331ACD"/>
    <w:rsid w:val="00332655"/>
    <w:rsid w:val="00332C96"/>
    <w:rsid w:val="0033580F"/>
    <w:rsid w:val="00336BC3"/>
    <w:rsid w:val="00340696"/>
    <w:rsid w:val="00340926"/>
    <w:rsid w:val="00340A5B"/>
    <w:rsid w:val="00340D51"/>
    <w:rsid w:val="003424A0"/>
    <w:rsid w:val="003435A6"/>
    <w:rsid w:val="00344D13"/>
    <w:rsid w:val="00345EDA"/>
    <w:rsid w:val="003468FE"/>
    <w:rsid w:val="00346E88"/>
    <w:rsid w:val="00352F68"/>
    <w:rsid w:val="00355455"/>
    <w:rsid w:val="0035570D"/>
    <w:rsid w:val="0035650A"/>
    <w:rsid w:val="00360A50"/>
    <w:rsid w:val="00362ADF"/>
    <w:rsid w:val="00362E4A"/>
    <w:rsid w:val="00363FAE"/>
    <w:rsid w:val="00367CE7"/>
    <w:rsid w:val="00367F86"/>
    <w:rsid w:val="0037051F"/>
    <w:rsid w:val="00370CFA"/>
    <w:rsid w:val="00372AEC"/>
    <w:rsid w:val="00385FC4"/>
    <w:rsid w:val="003872E2"/>
    <w:rsid w:val="0039084B"/>
    <w:rsid w:val="00390F5C"/>
    <w:rsid w:val="0039109E"/>
    <w:rsid w:val="00392930"/>
    <w:rsid w:val="003939DF"/>
    <w:rsid w:val="003964DD"/>
    <w:rsid w:val="00396A9E"/>
    <w:rsid w:val="00397915"/>
    <w:rsid w:val="003A3EB4"/>
    <w:rsid w:val="003A47BE"/>
    <w:rsid w:val="003A4D69"/>
    <w:rsid w:val="003A59F1"/>
    <w:rsid w:val="003B3047"/>
    <w:rsid w:val="003B3AF1"/>
    <w:rsid w:val="003B4CCB"/>
    <w:rsid w:val="003C275D"/>
    <w:rsid w:val="003C3AE3"/>
    <w:rsid w:val="003C4375"/>
    <w:rsid w:val="003C544C"/>
    <w:rsid w:val="003C5A31"/>
    <w:rsid w:val="003C6BA7"/>
    <w:rsid w:val="003D72C8"/>
    <w:rsid w:val="003D7EB0"/>
    <w:rsid w:val="003E5DC2"/>
    <w:rsid w:val="003F07E2"/>
    <w:rsid w:val="003F0D7A"/>
    <w:rsid w:val="0040104B"/>
    <w:rsid w:val="0040430D"/>
    <w:rsid w:val="00404EC4"/>
    <w:rsid w:val="00413782"/>
    <w:rsid w:val="00420193"/>
    <w:rsid w:val="00420521"/>
    <w:rsid w:val="004238F9"/>
    <w:rsid w:val="004239FF"/>
    <w:rsid w:val="00426325"/>
    <w:rsid w:val="00431E96"/>
    <w:rsid w:val="00431FD2"/>
    <w:rsid w:val="00432290"/>
    <w:rsid w:val="00435A86"/>
    <w:rsid w:val="00440144"/>
    <w:rsid w:val="0044041C"/>
    <w:rsid w:val="00440426"/>
    <w:rsid w:val="00440CCA"/>
    <w:rsid w:val="00442B69"/>
    <w:rsid w:val="00443F8F"/>
    <w:rsid w:val="00446C04"/>
    <w:rsid w:val="00450ECB"/>
    <w:rsid w:val="00460FFD"/>
    <w:rsid w:val="00461368"/>
    <w:rsid w:val="00461556"/>
    <w:rsid w:val="00461645"/>
    <w:rsid w:val="004641DA"/>
    <w:rsid w:val="00467B41"/>
    <w:rsid w:val="00467B46"/>
    <w:rsid w:val="00471047"/>
    <w:rsid w:val="0047276E"/>
    <w:rsid w:val="004770D2"/>
    <w:rsid w:val="00480914"/>
    <w:rsid w:val="00480952"/>
    <w:rsid w:val="00486A83"/>
    <w:rsid w:val="004919D5"/>
    <w:rsid w:val="00491AEF"/>
    <w:rsid w:val="00491CA7"/>
    <w:rsid w:val="00492CBA"/>
    <w:rsid w:val="004950A9"/>
    <w:rsid w:val="00497E6A"/>
    <w:rsid w:val="004A1230"/>
    <w:rsid w:val="004A1B88"/>
    <w:rsid w:val="004A3958"/>
    <w:rsid w:val="004A3DF6"/>
    <w:rsid w:val="004A7EB7"/>
    <w:rsid w:val="004B3A3A"/>
    <w:rsid w:val="004B7371"/>
    <w:rsid w:val="004B7D15"/>
    <w:rsid w:val="004C01E4"/>
    <w:rsid w:val="004C3B7D"/>
    <w:rsid w:val="004C5B6C"/>
    <w:rsid w:val="004C5B8E"/>
    <w:rsid w:val="004C5D83"/>
    <w:rsid w:val="004D264D"/>
    <w:rsid w:val="004D51EB"/>
    <w:rsid w:val="004E005E"/>
    <w:rsid w:val="004E3054"/>
    <w:rsid w:val="004E3763"/>
    <w:rsid w:val="004E40CD"/>
    <w:rsid w:val="004E5C5A"/>
    <w:rsid w:val="004E77FF"/>
    <w:rsid w:val="004E7DB9"/>
    <w:rsid w:val="004F0149"/>
    <w:rsid w:val="004F1B40"/>
    <w:rsid w:val="004F1CBA"/>
    <w:rsid w:val="004F7810"/>
    <w:rsid w:val="004F7899"/>
    <w:rsid w:val="005002D7"/>
    <w:rsid w:val="0050065C"/>
    <w:rsid w:val="00504E39"/>
    <w:rsid w:val="0050589D"/>
    <w:rsid w:val="00511539"/>
    <w:rsid w:val="00512A1D"/>
    <w:rsid w:val="00513220"/>
    <w:rsid w:val="00516873"/>
    <w:rsid w:val="00516EF5"/>
    <w:rsid w:val="00526A06"/>
    <w:rsid w:val="00530597"/>
    <w:rsid w:val="00532411"/>
    <w:rsid w:val="0053297D"/>
    <w:rsid w:val="005346B8"/>
    <w:rsid w:val="00540FAA"/>
    <w:rsid w:val="0054109F"/>
    <w:rsid w:val="0054171E"/>
    <w:rsid w:val="00542DBB"/>
    <w:rsid w:val="00543302"/>
    <w:rsid w:val="00543444"/>
    <w:rsid w:val="00545624"/>
    <w:rsid w:val="00545F29"/>
    <w:rsid w:val="00545FEA"/>
    <w:rsid w:val="00546C8D"/>
    <w:rsid w:val="00547AB8"/>
    <w:rsid w:val="00551212"/>
    <w:rsid w:val="005533F3"/>
    <w:rsid w:val="00554057"/>
    <w:rsid w:val="00554F12"/>
    <w:rsid w:val="00556DDE"/>
    <w:rsid w:val="0055707C"/>
    <w:rsid w:val="00557BAC"/>
    <w:rsid w:val="00562FC7"/>
    <w:rsid w:val="00564F77"/>
    <w:rsid w:val="00564F97"/>
    <w:rsid w:val="00565EBD"/>
    <w:rsid w:val="005705C8"/>
    <w:rsid w:val="00571DD5"/>
    <w:rsid w:val="005722A8"/>
    <w:rsid w:val="00574C72"/>
    <w:rsid w:val="00575716"/>
    <w:rsid w:val="00577FA2"/>
    <w:rsid w:val="00580BA7"/>
    <w:rsid w:val="00592071"/>
    <w:rsid w:val="00593E58"/>
    <w:rsid w:val="005959F2"/>
    <w:rsid w:val="005A030D"/>
    <w:rsid w:val="005A116C"/>
    <w:rsid w:val="005B1FA2"/>
    <w:rsid w:val="005C1661"/>
    <w:rsid w:val="005C7072"/>
    <w:rsid w:val="005C7F0D"/>
    <w:rsid w:val="005D1290"/>
    <w:rsid w:val="005D3545"/>
    <w:rsid w:val="005D5A77"/>
    <w:rsid w:val="005D678B"/>
    <w:rsid w:val="005D797D"/>
    <w:rsid w:val="005E1A74"/>
    <w:rsid w:val="005E34F2"/>
    <w:rsid w:val="005E45C9"/>
    <w:rsid w:val="005E494F"/>
    <w:rsid w:val="005E5107"/>
    <w:rsid w:val="005F07B1"/>
    <w:rsid w:val="00602721"/>
    <w:rsid w:val="00605747"/>
    <w:rsid w:val="00606E6D"/>
    <w:rsid w:val="00607E19"/>
    <w:rsid w:val="00610A12"/>
    <w:rsid w:val="006115F5"/>
    <w:rsid w:val="00611B2C"/>
    <w:rsid w:val="00613867"/>
    <w:rsid w:val="00613C91"/>
    <w:rsid w:val="00613FA8"/>
    <w:rsid w:val="00614025"/>
    <w:rsid w:val="00614384"/>
    <w:rsid w:val="00617407"/>
    <w:rsid w:val="00622451"/>
    <w:rsid w:val="00623B31"/>
    <w:rsid w:val="00623DB6"/>
    <w:rsid w:val="00624898"/>
    <w:rsid w:val="0062509E"/>
    <w:rsid w:val="0062574D"/>
    <w:rsid w:val="006305D5"/>
    <w:rsid w:val="0063361D"/>
    <w:rsid w:val="00637760"/>
    <w:rsid w:val="00637951"/>
    <w:rsid w:val="006400E0"/>
    <w:rsid w:val="00640F7D"/>
    <w:rsid w:val="00641206"/>
    <w:rsid w:val="00642D61"/>
    <w:rsid w:val="00643727"/>
    <w:rsid w:val="00644087"/>
    <w:rsid w:val="00647E9E"/>
    <w:rsid w:val="00651812"/>
    <w:rsid w:val="00652138"/>
    <w:rsid w:val="006533BD"/>
    <w:rsid w:val="0065447A"/>
    <w:rsid w:val="006551CC"/>
    <w:rsid w:val="006624D9"/>
    <w:rsid w:val="006660CF"/>
    <w:rsid w:val="00666D20"/>
    <w:rsid w:val="0066733F"/>
    <w:rsid w:val="0067416D"/>
    <w:rsid w:val="0067459D"/>
    <w:rsid w:val="00675865"/>
    <w:rsid w:val="00676EDF"/>
    <w:rsid w:val="006846BC"/>
    <w:rsid w:val="00684707"/>
    <w:rsid w:val="00685E89"/>
    <w:rsid w:val="00686F67"/>
    <w:rsid w:val="00692F81"/>
    <w:rsid w:val="006934E9"/>
    <w:rsid w:val="006973DF"/>
    <w:rsid w:val="0069744A"/>
    <w:rsid w:val="00697F6E"/>
    <w:rsid w:val="006A37A7"/>
    <w:rsid w:val="006A3A32"/>
    <w:rsid w:val="006A64DF"/>
    <w:rsid w:val="006A6CE6"/>
    <w:rsid w:val="006B0E54"/>
    <w:rsid w:val="006B150D"/>
    <w:rsid w:val="006B2059"/>
    <w:rsid w:val="006B3AE4"/>
    <w:rsid w:val="006B426B"/>
    <w:rsid w:val="006B6462"/>
    <w:rsid w:val="006B78B7"/>
    <w:rsid w:val="006C18AB"/>
    <w:rsid w:val="006C7943"/>
    <w:rsid w:val="006C7C2A"/>
    <w:rsid w:val="006D0169"/>
    <w:rsid w:val="006D2E82"/>
    <w:rsid w:val="006D33F5"/>
    <w:rsid w:val="006D7776"/>
    <w:rsid w:val="006E0E27"/>
    <w:rsid w:val="006E1223"/>
    <w:rsid w:val="006E4FD4"/>
    <w:rsid w:val="006F250A"/>
    <w:rsid w:val="006F2E7E"/>
    <w:rsid w:val="006F493D"/>
    <w:rsid w:val="006F6D4B"/>
    <w:rsid w:val="007007DF"/>
    <w:rsid w:val="00700C2C"/>
    <w:rsid w:val="00701F91"/>
    <w:rsid w:val="007047EE"/>
    <w:rsid w:val="0070626E"/>
    <w:rsid w:val="007122C1"/>
    <w:rsid w:val="00717ECD"/>
    <w:rsid w:val="00723C00"/>
    <w:rsid w:val="00723C62"/>
    <w:rsid w:val="00725C2B"/>
    <w:rsid w:val="00726738"/>
    <w:rsid w:val="00730502"/>
    <w:rsid w:val="007337B2"/>
    <w:rsid w:val="007356EE"/>
    <w:rsid w:val="00735994"/>
    <w:rsid w:val="0073791A"/>
    <w:rsid w:val="00737BA3"/>
    <w:rsid w:val="00741B07"/>
    <w:rsid w:val="00741FB2"/>
    <w:rsid w:val="007460A5"/>
    <w:rsid w:val="0074725A"/>
    <w:rsid w:val="00747AEF"/>
    <w:rsid w:val="00751EFA"/>
    <w:rsid w:val="00755A41"/>
    <w:rsid w:val="00755D87"/>
    <w:rsid w:val="007563C3"/>
    <w:rsid w:val="00756AB4"/>
    <w:rsid w:val="007573EF"/>
    <w:rsid w:val="007606DC"/>
    <w:rsid w:val="007619E1"/>
    <w:rsid w:val="007649EF"/>
    <w:rsid w:val="00766731"/>
    <w:rsid w:val="007678D1"/>
    <w:rsid w:val="00771CBA"/>
    <w:rsid w:val="007739B8"/>
    <w:rsid w:val="00774262"/>
    <w:rsid w:val="0077483F"/>
    <w:rsid w:val="00775985"/>
    <w:rsid w:val="00777DCE"/>
    <w:rsid w:val="00781D55"/>
    <w:rsid w:val="007855A6"/>
    <w:rsid w:val="00786249"/>
    <w:rsid w:val="007907EC"/>
    <w:rsid w:val="00792658"/>
    <w:rsid w:val="00793733"/>
    <w:rsid w:val="00793F93"/>
    <w:rsid w:val="00796DDA"/>
    <w:rsid w:val="007A00E5"/>
    <w:rsid w:val="007A0756"/>
    <w:rsid w:val="007A282D"/>
    <w:rsid w:val="007A2841"/>
    <w:rsid w:val="007A342C"/>
    <w:rsid w:val="007B02E2"/>
    <w:rsid w:val="007B2F1D"/>
    <w:rsid w:val="007B4A24"/>
    <w:rsid w:val="007B60CB"/>
    <w:rsid w:val="007C0D3A"/>
    <w:rsid w:val="007C0F8E"/>
    <w:rsid w:val="007C2FA2"/>
    <w:rsid w:val="007C5253"/>
    <w:rsid w:val="007C5476"/>
    <w:rsid w:val="007C6900"/>
    <w:rsid w:val="007C7FAA"/>
    <w:rsid w:val="007D272F"/>
    <w:rsid w:val="007D2E81"/>
    <w:rsid w:val="007D4C9E"/>
    <w:rsid w:val="007E2845"/>
    <w:rsid w:val="007E38B7"/>
    <w:rsid w:val="007E7037"/>
    <w:rsid w:val="007E77B3"/>
    <w:rsid w:val="007F4A27"/>
    <w:rsid w:val="007F6659"/>
    <w:rsid w:val="007F7DEA"/>
    <w:rsid w:val="00801A23"/>
    <w:rsid w:val="00801FC7"/>
    <w:rsid w:val="008025B7"/>
    <w:rsid w:val="00803D62"/>
    <w:rsid w:val="00805F53"/>
    <w:rsid w:val="00807A61"/>
    <w:rsid w:val="00812412"/>
    <w:rsid w:val="00812703"/>
    <w:rsid w:val="00814D84"/>
    <w:rsid w:val="00823CE5"/>
    <w:rsid w:val="00823E55"/>
    <w:rsid w:val="00824270"/>
    <w:rsid w:val="0082609D"/>
    <w:rsid w:val="008266CF"/>
    <w:rsid w:val="00827417"/>
    <w:rsid w:val="0083003C"/>
    <w:rsid w:val="00832508"/>
    <w:rsid w:val="0083329E"/>
    <w:rsid w:val="00835D77"/>
    <w:rsid w:val="00843577"/>
    <w:rsid w:val="00843AA2"/>
    <w:rsid w:val="00846A1A"/>
    <w:rsid w:val="008475D6"/>
    <w:rsid w:val="00850BCB"/>
    <w:rsid w:val="0085146B"/>
    <w:rsid w:val="00853365"/>
    <w:rsid w:val="00853AF6"/>
    <w:rsid w:val="00854132"/>
    <w:rsid w:val="008553F8"/>
    <w:rsid w:val="00862A2A"/>
    <w:rsid w:val="00863E6A"/>
    <w:rsid w:val="00870A7E"/>
    <w:rsid w:val="008722EE"/>
    <w:rsid w:val="008749BD"/>
    <w:rsid w:val="00882BA9"/>
    <w:rsid w:val="00885188"/>
    <w:rsid w:val="008928DE"/>
    <w:rsid w:val="00897464"/>
    <w:rsid w:val="008A2044"/>
    <w:rsid w:val="008A20F0"/>
    <w:rsid w:val="008A2906"/>
    <w:rsid w:val="008A35B2"/>
    <w:rsid w:val="008A57E7"/>
    <w:rsid w:val="008A7D21"/>
    <w:rsid w:val="008B0D34"/>
    <w:rsid w:val="008B26AE"/>
    <w:rsid w:val="008B28C4"/>
    <w:rsid w:val="008B59FC"/>
    <w:rsid w:val="008B5FE9"/>
    <w:rsid w:val="008B628C"/>
    <w:rsid w:val="008B70FB"/>
    <w:rsid w:val="008B7A9F"/>
    <w:rsid w:val="008C0669"/>
    <w:rsid w:val="008C304D"/>
    <w:rsid w:val="008C3E8A"/>
    <w:rsid w:val="008C766F"/>
    <w:rsid w:val="008D280F"/>
    <w:rsid w:val="008D4D94"/>
    <w:rsid w:val="008E1FCD"/>
    <w:rsid w:val="008E7024"/>
    <w:rsid w:val="008F1C96"/>
    <w:rsid w:val="00900113"/>
    <w:rsid w:val="00901197"/>
    <w:rsid w:val="00902F2D"/>
    <w:rsid w:val="00910732"/>
    <w:rsid w:val="00910759"/>
    <w:rsid w:val="00914FB0"/>
    <w:rsid w:val="0091542A"/>
    <w:rsid w:val="009156AB"/>
    <w:rsid w:val="00915856"/>
    <w:rsid w:val="00921710"/>
    <w:rsid w:val="009222A6"/>
    <w:rsid w:val="00922361"/>
    <w:rsid w:val="009237B2"/>
    <w:rsid w:val="00924083"/>
    <w:rsid w:val="009242B4"/>
    <w:rsid w:val="00924F75"/>
    <w:rsid w:val="009308D7"/>
    <w:rsid w:val="00931F18"/>
    <w:rsid w:val="00935BA5"/>
    <w:rsid w:val="00936F9F"/>
    <w:rsid w:val="00940040"/>
    <w:rsid w:val="0094120C"/>
    <w:rsid w:val="0094150B"/>
    <w:rsid w:val="0094202D"/>
    <w:rsid w:val="00943013"/>
    <w:rsid w:val="00945C42"/>
    <w:rsid w:val="00951893"/>
    <w:rsid w:val="00955B40"/>
    <w:rsid w:val="009653A9"/>
    <w:rsid w:val="00967452"/>
    <w:rsid w:val="00970781"/>
    <w:rsid w:val="009728ED"/>
    <w:rsid w:val="0097356A"/>
    <w:rsid w:val="009748A7"/>
    <w:rsid w:val="0097741A"/>
    <w:rsid w:val="009802C3"/>
    <w:rsid w:val="00980378"/>
    <w:rsid w:val="009812AE"/>
    <w:rsid w:val="009833B6"/>
    <w:rsid w:val="00984BEE"/>
    <w:rsid w:val="00984E2C"/>
    <w:rsid w:val="00984F19"/>
    <w:rsid w:val="0098711F"/>
    <w:rsid w:val="0098729D"/>
    <w:rsid w:val="00990509"/>
    <w:rsid w:val="00990D2D"/>
    <w:rsid w:val="00990DF9"/>
    <w:rsid w:val="00990FE6"/>
    <w:rsid w:val="00994A89"/>
    <w:rsid w:val="009960D4"/>
    <w:rsid w:val="009969F6"/>
    <w:rsid w:val="009A0B18"/>
    <w:rsid w:val="009A26A9"/>
    <w:rsid w:val="009A4E84"/>
    <w:rsid w:val="009A61DB"/>
    <w:rsid w:val="009A7E93"/>
    <w:rsid w:val="009B10E0"/>
    <w:rsid w:val="009B28D0"/>
    <w:rsid w:val="009B3718"/>
    <w:rsid w:val="009B3CFD"/>
    <w:rsid w:val="009C0779"/>
    <w:rsid w:val="009C263D"/>
    <w:rsid w:val="009C5709"/>
    <w:rsid w:val="009C5BAC"/>
    <w:rsid w:val="009C789F"/>
    <w:rsid w:val="009C7F0F"/>
    <w:rsid w:val="009D17A0"/>
    <w:rsid w:val="009D2CEB"/>
    <w:rsid w:val="009D5136"/>
    <w:rsid w:val="009D52A3"/>
    <w:rsid w:val="009D58D8"/>
    <w:rsid w:val="009E1A1B"/>
    <w:rsid w:val="009E1B3B"/>
    <w:rsid w:val="009E1E3F"/>
    <w:rsid w:val="009E3266"/>
    <w:rsid w:val="009F15E8"/>
    <w:rsid w:val="009F5447"/>
    <w:rsid w:val="009F5DEB"/>
    <w:rsid w:val="00A02E5C"/>
    <w:rsid w:val="00A1008B"/>
    <w:rsid w:val="00A1077E"/>
    <w:rsid w:val="00A113F6"/>
    <w:rsid w:val="00A12DB0"/>
    <w:rsid w:val="00A214C9"/>
    <w:rsid w:val="00A24598"/>
    <w:rsid w:val="00A31388"/>
    <w:rsid w:val="00A328A9"/>
    <w:rsid w:val="00A332D5"/>
    <w:rsid w:val="00A37FAE"/>
    <w:rsid w:val="00A40A76"/>
    <w:rsid w:val="00A427DF"/>
    <w:rsid w:val="00A50583"/>
    <w:rsid w:val="00A56325"/>
    <w:rsid w:val="00A603C9"/>
    <w:rsid w:val="00A653AF"/>
    <w:rsid w:val="00A67705"/>
    <w:rsid w:val="00A72F94"/>
    <w:rsid w:val="00A72FBD"/>
    <w:rsid w:val="00A749D2"/>
    <w:rsid w:val="00A75DAD"/>
    <w:rsid w:val="00A81A5D"/>
    <w:rsid w:val="00A82053"/>
    <w:rsid w:val="00A8799E"/>
    <w:rsid w:val="00A90D91"/>
    <w:rsid w:val="00A91A74"/>
    <w:rsid w:val="00A93C7D"/>
    <w:rsid w:val="00AA57D0"/>
    <w:rsid w:val="00AB6D5A"/>
    <w:rsid w:val="00AB72AF"/>
    <w:rsid w:val="00AC2064"/>
    <w:rsid w:val="00AC47CC"/>
    <w:rsid w:val="00AD28B6"/>
    <w:rsid w:val="00AD3F9F"/>
    <w:rsid w:val="00AD54D5"/>
    <w:rsid w:val="00AE4A1E"/>
    <w:rsid w:val="00AE566F"/>
    <w:rsid w:val="00AF4AD1"/>
    <w:rsid w:val="00AF4F38"/>
    <w:rsid w:val="00B01276"/>
    <w:rsid w:val="00B03B6B"/>
    <w:rsid w:val="00B04D8A"/>
    <w:rsid w:val="00B06507"/>
    <w:rsid w:val="00B10069"/>
    <w:rsid w:val="00B10665"/>
    <w:rsid w:val="00B142B0"/>
    <w:rsid w:val="00B14BDC"/>
    <w:rsid w:val="00B204ED"/>
    <w:rsid w:val="00B2066E"/>
    <w:rsid w:val="00B217FE"/>
    <w:rsid w:val="00B2181D"/>
    <w:rsid w:val="00B22271"/>
    <w:rsid w:val="00B223DF"/>
    <w:rsid w:val="00B2264E"/>
    <w:rsid w:val="00B226C8"/>
    <w:rsid w:val="00B232C5"/>
    <w:rsid w:val="00B234E8"/>
    <w:rsid w:val="00B247ED"/>
    <w:rsid w:val="00B26633"/>
    <w:rsid w:val="00B27BB6"/>
    <w:rsid w:val="00B36EE9"/>
    <w:rsid w:val="00B37044"/>
    <w:rsid w:val="00B37595"/>
    <w:rsid w:val="00B401C5"/>
    <w:rsid w:val="00B41E59"/>
    <w:rsid w:val="00B44FDA"/>
    <w:rsid w:val="00B4644D"/>
    <w:rsid w:val="00B46687"/>
    <w:rsid w:val="00B4708A"/>
    <w:rsid w:val="00B50B50"/>
    <w:rsid w:val="00B51940"/>
    <w:rsid w:val="00B520F5"/>
    <w:rsid w:val="00B5226E"/>
    <w:rsid w:val="00B57B51"/>
    <w:rsid w:val="00B61A4E"/>
    <w:rsid w:val="00B62F5F"/>
    <w:rsid w:val="00B66AFE"/>
    <w:rsid w:val="00B7000D"/>
    <w:rsid w:val="00B70080"/>
    <w:rsid w:val="00B723AB"/>
    <w:rsid w:val="00B724F7"/>
    <w:rsid w:val="00B76729"/>
    <w:rsid w:val="00B8192B"/>
    <w:rsid w:val="00B84EF0"/>
    <w:rsid w:val="00B84FB8"/>
    <w:rsid w:val="00B85A9F"/>
    <w:rsid w:val="00B85E79"/>
    <w:rsid w:val="00B865C9"/>
    <w:rsid w:val="00B920B6"/>
    <w:rsid w:val="00B9766F"/>
    <w:rsid w:val="00BA460E"/>
    <w:rsid w:val="00BA48AA"/>
    <w:rsid w:val="00BA59EA"/>
    <w:rsid w:val="00BB00BE"/>
    <w:rsid w:val="00BB3271"/>
    <w:rsid w:val="00BB66A3"/>
    <w:rsid w:val="00BB7EFD"/>
    <w:rsid w:val="00BC0E02"/>
    <w:rsid w:val="00BC12DA"/>
    <w:rsid w:val="00BC15C9"/>
    <w:rsid w:val="00BC32A1"/>
    <w:rsid w:val="00BC6AB8"/>
    <w:rsid w:val="00BC6D7D"/>
    <w:rsid w:val="00BD0476"/>
    <w:rsid w:val="00BD06D4"/>
    <w:rsid w:val="00BD0F07"/>
    <w:rsid w:val="00BD1768"/>
    <w:rsid w:val="00BD198B"/>
    <w:rsid w:val="00BD21F4"/>
    <w:rsid w:val="00BD28F8"/>
    <w:rsid w:val="00BD6F10"/>
    <w:rsid w:val="00BD7D66"/>
    <w:rsid w:val="00BE22A3"/>
    <w:rsid w:val="00BE2325"/>
    <w:rsid w:val="00BE3458"/>
    <w:rsid w:val="00BE5DAF"/>
    <w:rsid w:val="00BE7059"/>
    <w:rsid w:val="00BF376C"/>
    <w:rsid w:val="00BF3C38"/>
    <w:rsid w:val="00BF4D90"/>
    <w:rsid w:val="00BF7D6B"/>
    <w:rsid w:val="00C03622"/>
    <w:rsid w:val="00C03852"/>
    <w:rsid w:val="00C04ADB"/>
    <w:rsid w:val="00C05216"/>
    <w:rsid w:val="00C053DA"/>
    <w:rsid w:val="00C10333"/>
    <w:rsid w:val="00C10B8E"/>
    <w:rsid w:val="00C134A7"/>
    <w:rsid w:val="00C13F7D"/>
    <w:rsid w:val="00C176B3"/>
    <w:rsid w:val="00C2057D"/>
    <w:rsid w:val="00C20B27"/>
    <w:rsid w:val="00C20EA8"/>
    <w:rsid w:val="00C24474"/>
    <w:rsid w:val="00C247C0"/>
    <w:rsid w:val="00C25299"/>
    <w:rsid w:val="00C2596D"/>
    <w:rsid w:val="00C25C7B"/>
    <w:rsid w:val="00C25FF0"/>
    <w:rsid w:val="00C27364"/>
    <w:rsid w:val="00C30523"/>
    <w:rsid w:val="00C32836"/>
    <w:rsid w:val="00C369FF"/>
    <w:rsid w:val="00C40A24"/>
    <w:rsid w:val="00C41A8D"/>
    <w:rsid w:val="00C427CB"/>
    <w:rsid w:val="00C44EA9"/>
    <w:rsid w:val="00C44FD1"/>
    <w:rsid w:val="00C514A1"/>
    <w:rsid w:val="00C51B9D"/>
    <w:rsid w:val="00C53B47"/>
    <w:rsid w:val="00C53E05"/>
    <w:rsid w:val="00C559E5"/>
    <w:rsid w:val="00C56149"/>
    <w:rsid w:val="00C57287"/>
    <w:rsid w:val="00C61376"/>
    <w:rsid w:val="00C628CA"/>
    <w:rsid w:val="00C670D1"/>
    <w:rsid w:val="00C70971"/>
    <w:rsid w:val="00C7503C"/>
    <w:rsid w:val="00C757F9"/>
    <w:rsid w:val="00C80964"/>
    <w:rsid w:val="00C80D48"/>
    <w:rsid w:val="00C902D9"/>
    <w:rsid w:val="00C91527"/>
    <w:rsid w:val="00C93E4A"/>
    <w:rsid w:val="00C952DF"/>
    <w:rsid w:val="00CA002C"/>
    <w:rsid w:val="00CA5FE1"/>
    <w:rsid w:val="00CA777A"/>
    <w:rsid w:val="00CB38D4"/>
    <w:rsid w:val="00CC4E85"/>
    <w:rsid w:val="00CD0CA5"/>
    <w:rsid w:val="00CD1B8B"/>
    <w:rsid w:val="00CD5C61"/>
    <w:rsid w:val="00CD6883"/>
    <w:rsid w:val="00CE2958"/>
    <w:rsid w:val="00CE4FDD"/>
    <w:rsid w:val="00CE5149"/>
    <w:rsid w:val="00CE5DAD"/>
    <w:rsid w:val="00CE7604"/>
    <w:rsid w:val="00CF2F29"/>
    <w:rsid w:val="00D00AA5"/>
    <w:rsid w:val="00D03A98"/>
    <w:rsid w:val="00D04D04"/>
    <w:rsid w:val="00D0536A"/>
    <w:rsid w:val="00D06A1B"/>
    <w:rsid w:val="00D06AF4"/>
    <w:rsid w:val="00D1395E"/>
    <w:rsid w:val="00D21419"/>
    <w:rsid w:val="00D24349"/>
    <w:rsid w:val="00D26A38"/>
    <w:rsid w:val="00D26E28"/>
    <w:rsid w:val="00D27072"/>
    <w:rsid w:val="00D277B9"/>
    <w:rsid w:val="00D3030D"/>
    <w:rsid w:val="00D30DAB"/>
    <w:rsid w:val="00D3242E"/>
    <w:rsid w:val="00D352D4"/>
    <w:rsid w:val="00D366CF"/>
    <w:rsid w:val="00D4119A"/>
    <w:rsid w:val="00D420FE"/>
    <w:rsid w:val="00D442E1"/>
    <w:rsid w:val="00D45E5B"/>
    <w:rsid w:val="00D50F97"/>
    <w:rsid w:val="00D514AE"/>
    <w:rsid w:val="00D542CE"/>
    <w:rsid w:val="00D54A89"/>
    <w:rsid w:val="00D54EEA"/>
    <w:rsid w:val="00D55131"/>
    <w:rsid w:val="00D5573B"/>
    <w:rsid w:val="00D573AF"/>
    <w:rsid w:val="00D617EF"/>
    <w:rsid w:val="00D62318"/>
    <w:rsid w:val="00D62B10"/>
    <w:rsid w:val="00D65B75"/>
    <w:rsid w:val="00D70BF1"/>
    <w:rsid w:val="00D72665"/>
    <w:rsid w:val="00D72BA7"/>
    <w:rsid w:val="00D74BD9"/>
    <w:rsid w:val="00D77D60"/>
    <w:rsid w:val="00D8035A"/>
    <w:rsid w:val="00D83E89"/>
    <w:rsid w:val="00D8429E"/>
    <w:rsid w:val="00D8443D"/>
    <w:rsid w:val="00D941D3"/>
    <w:rsid w:val="00D96B78"/>
    <w:rsid w:val="00D96BC7"/>
    <w:rsid w:val="00D97115"/>
    <w:rsid w:val="00DA05DE"/>
    <w:rsid w:val="00DB0A9A"/>
    <w:rsid w:val="00DB0E81"/>
    <w:rsid w:val="00DB11C3"/>
    <w:rsid w:val="00DB2859"/>
    <w:rsid w:val="00DB3A59"/>
    <w:rsid w:val="00DB467A"/>
    <w:rsid w:val="00DC098C"/>
    <w:rsid w:val="00DC29F7"/>
    <w:rsid w:val="00DC48B7"/>
    <w:rsid w:val="00DC6E77"/>
    <w:rsid w:val="00DC736B"/>
    <w:rsid w:val="00DD410A"/>
    <w:rsid w:val="00DD4998"/>
    <w:rsid w:val="00DE035B"/>
    <w:rsid w:val="00DE2CCC"/>
    <w:rsid w:val="00DE3C36"/>
    <w:rsid w:val="00DF1E9B"/>
    <w:rsid w:val="00DF3163"/>
    <w:rsid w:val="00DF373C"/>
    <w:rsid w:val="00DF3E1E"/>
    <w:rsid w:val="00DF7D0E"/>
    <w:rsid w:val="00E0187B"/>
    <w:rsid w:val="00E1205A"/>
    <w:rsid w:val="00E13387"/>
    <w:rsid w:val="00E15C96"/>
    <w:rsid w:val="00E20871"/>
    <w:rsid w:val="00E21445"/>
    <w:rsid w:val="00E21DA3"/>
    <w:rsid w:val="00E26D3B"/>
    <w:rsid w:val="00E2718D"/>
    <w:rsid w:val="00E33D27"/>
    <w:rsid w:val="00E366EA"/>
    <w:rsid w:val="00E37030"/>
    <w:rsid w:val="00E414D8"/>
    <w:rsid w:val="00E42329"/>
    <w:rsid w:val="00E435C3"/>
    <w:rsid w:val="00E44134"/>
    <w:rsid w:val="00E46849"/>
    <w:rsid w:val="00E47125"/>
    <w:rsid w:val="00E47B1C"/>
    <w:rsid w:val="00E5755D"/>
    <w:rsid w:val="00E67374"/>
    <w:rsid w:val="00E71BB6"/>
    <w:rsid w:val="00E729BA"/>
    <w:rsid w:val="00E746F5"/>
    <w:rsid w:val="00E764A8"/>
    <w:rsid w:val="00E80892"/>
    <w:rsid w:val="00E81303"/>
    <w:rsid w:val="00E81471"/>
    <w:rsid w:val="00E81FC1"/>
    <w:rsid w:val="00E8369A"/>
    <w:rsid w:val="00E839E2"/>
    <w:rsid w:val="00E900D1"/>
    <w:rsid w:val="00E90513"/>
    <w:rsid w:val="00E91F74"/>
    <w:rsid w:val="00E94EB1"/>
    <w:rsid w:val="00E9665C"/>
    <w:rsid w:val="00EA03D7"/>
    <w:rsid w:val="00EB3681"/>
    <w:rsid w:val="00EB3E92"/>
    <w:rsid w:val="00EB57FA"/>
    <w:rsid w:val="00EB5B59"/>
    <w:rsid w:val="00EB7E1D"/>
    <w:rsid w:val="00EC01E4"/>
    <w:rsid w:val="00EC1A49"/>
    <w:rsid w:val="00EC1A9E"/>
    <w:rsid w:val="00EC1EFF"/>
    <w:rsid w:val="00EC3A1E"/>
    <w:rsid w:val="00EC4FDA"/>
    <w:rsid w:val="00EC5CDD"/>
    <w:rsid w:val="00EC6D75"/>
    <w:rsid w:val="00EC7B68"/>
    <w:rsid w:val="00ED03B9"/>
    <w:rsid w:val="00ED1619"/>
    <w:rsid w:val="00EE160D"/>
    <w:rsid w:val="00EE43AB"/>
    <w:rsid w:val="00EE591A"/>
    <w:rsid w:val="00EE5A25"/>
    <w:rsid w:val="00EE719E"/>
    <w:rsid w:val="00EE7C9E"/>
    <w:rsid w:val="00EF1834"/>
    <w:rsid w:val="00EF4D3C"/>
    <w:rsid w:val="00EF623F"/>
    <w:rsid w:val="00EF65A1"/>
    <w:rsid w:val="00EF6FA7"/>
    <w:rsid w:val="00F009B8"/>
    <w:rsid w:val="00F00C62"/>
    <w:rsid w:val="00F00E1D"/>
    <w:rsid w:val="00F01171"/>
    <w:rsid w:val="00F02EA2"/>
    <w:rsid w:val="00F03F4E"/>
    <w:rsid w:val="00F0753A"/>
    <w:rsid w:val="00F20421"/>
    <w:rsid w:val="00F22914"/>
    <w:rsid w:val="00F23635"/>
    <w:rsid w:val="00F23BB5"/>
    <w:rsid w:val="00F2408D"/>
    <w:rsid w:val="00F25539"/>
    <w:rsid w:val="00F3015E"/>
    <w:rsid w:val="00F319FA"/>
    <w:rsid w:val="00F32C5A"/>
    <w:rsid w:val="00F33308"/>
    <w:rsid w:val="00F366D9"/>
    <w:rsid w:val="00F371FB"/>
    <w:rsid w:val="00F44583"/>
    <w:rsid w:val="00F517ED"/>
    <w:rsid w:val="00F53102"/>
    <w:rsid w:val="00F53971"/>
    <w:rsid w:val="00F554C6"/>
    <w:rsid w:val="00F557DC"/>
    <w:rsid w:val="00F5663C"/>
    <w:rsid w:val="00F60F4E"/>
    <w:rsid w:val="00F61C44"/>
    <w:rsid w:val="00F64DEC"/>
    <w:rsid w:val="00F6579D"/>
    <w:rsid w:val="00F70B22"/>
    <w:rsid w:val="00F72167"/>
    <w:rsid w:val="00F7671E"/>
    <w:rsid w:val="00F824A9"/>
    <w:rsid w:val="00F82D8A"/>
    <w:rsid w:val="00F8465D"/>
    <w:rsid w:val="00F86D2C"/>
    <w:rsid w:val="00F86F43"/>
    <w:rsid w:val="00F875A5"/>
    <w:rsid w:val="00F915AA"/>
    <w:rsid w:val="00F93D85"/>
    <w:rsid w:val="00F965F0"/>
    <w:rsid w:val="00F96A84"/>
    <w:rsid w:val="00F96EFF"/>
    <w:rsid w:val="00FA06E6"/>
    <w:rsid w:val="00FA44E4"/>
    <w:rsid w:val="00FA5D38"/>
    <w:rsid w:val="00FA624C"/>
    <w:rsid w:val="00FA796C"/>
    <w:rsid w:val="00FB0347"/>
    <w:rsid w:val="00FB2698"/>
    <w:rsid w:val="00FB35F3"/>
    <w:rsid w:val="00FB6730"/>
    <w:rsid w:val="00FB6AD7"/>
    <w:rsid w:val="00FC0D9C"/>
    <w:rsid w:val="00FC21FE"/>
    <w:rsid w:val="00FC26DC"/>
    <w:rsid w:val="00FC2A45"/>
    <w:rsid w:val="00FC2C72"/>
    <w:rsid w:val="00FC46D3"/>
    <w:rsid w:val="00FC5171"/>
    <w:rsid w:val="00FC577D"/>
    <w:rsid w:val="00FD2880"/>
    <w:rsid w:val="00FD2B48"/>
    <w:rsid w:val="00FD2CAF"/>
    <w:rsid w:val="00FD4747"/>
    <w:rsid w:val="00FD6922"/>
    <w:rsid w:val="00FE1846"/>
    <w:rsid w:val="00FE4219"/>
    <w:rsid w:val="00FF00DD"/>
    <w:rsid w:val="00FF3824"/>
    <w:rsid w:val="00FF46C7"/>
    <w:rsid w:val="00FF58AB"/>
    <w:rsid w:val="5A482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70C07"/>
  <w15:docId w15:val="{ECF45A35-00DF-4765-B966-49E154C7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56EE"/>
    <w:pPr>
      <w:widowControl w:val="0"/>
      <w:jc w:val="both"/>
    </w:pPr>
    <w:rPr>
      <w:rFonts w:eastAsia="仿宋_GB2312"/>
      <w:kern w:val="2"/>
      <w:sz w:val="30"/>
      <w:szCs w:val="24"/>
    </w:rPr>
  </w:style>
  <w:style w:type="paragraph" w:styleId="2">
    <w:name w:val="heading 2"/>
    <w:next w:val="a"/>
    <w:qFormat/>
    <w:rsid w:val="007356EE"/>
    <w:pPr>
      <w:keepNext/>
      <w:keepLines/>
      <w:autoSpaceDE w:val="0"/>
      <w:autoSpaceDN w:val="0"/>
      <w:jc w:val="distribute"/>
      <w:outlineLvl w:val="1"/>
    </w:pPr>
    <w:rPr>
      <w:rFonts w:eastAsia="华康简标题宋"/>
      <w:bCs/>
      <w:color w:val="FF0000"/>
      <w:w w:val="66"/>
      <w:sz w:val="1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56EE"/>
    <w:pPr>
      <w:ind w:rightChars="-12" w:right="-35"/>
    </w:pPr>
    <w:rPr>
      <w:sz w:val="31"/>
    </w:rPr>
  </w:style>
  <w:style w:type="paragraph" w:styleId="a4">
    <w:name w:val="Body Text Indent"/>
    <w:basedOn w:val="a"/>
    <w:qFormat/>
    <w:rsid w:val="007356EE"/>
    <w:pPr>
      <w:spacing w:line="600" w:lineRule="exact"/>
      <w:ind w:left="978" w:hangingChars="300" w:hanging="978"/>
    </w:pPr>
    <w:rPr>
      <w:sz w:val="31"/>
    </w:rPr>
  </w:style>
  <w:style w:type="paragraph" w:styleId="a5">
    <w:name w:val="Block Text"/>
    <w:basedOn w:val="a"/>
    <w:rsid w:val="007356EE"/>
    <w:pPr>
      <w:pBdr>
        <w:top w:val="single" w:sz="6" w:space="1" w:color="auto"/>
        <w:bottom w:val="single" w:sz="6" w:space="1" w:color="auto"/>
      </w:pBdr>
      <w:topLinePunct/>
      <w:autoSpaceDE w:val="0"/>
      <w:autoSpaceDN w:val="0"/>
      <w:spacing w:line="540" w:lineRule="atLeast"/>
      <w:ind w:leftChars="100" w:left="948" w:right="17" w:hangingChars="200" w:hanging="632"/>
    </w:pPr>
  </w:style>
  <w:style w:type="paragraph" w:styleId="a6">
    <w:name w:val="Date"/>
    <w:basedOn w:val="a"/>
    <w:next w:val="a"/>
    <w:rsid w:val="007356EE"/>
    <w:pPr>
      <w:ind w:leftChars="2500" w:left="100"/>
    </w:pPr>
  </w:style>
  <w:style w:type="paragraph" w:styleId="20">
    <w:name w:val="Body Text Indent 2"/>
    <w:basedOn w:val="a"/>
    <w:rsid w:val="007356EE"/>
    <w:pPr>
      <w:spacing w:after="120" w:line="480" w:lineRule="auto"/>
      <w:ind w:leftChars="200" w:left="420"/>
    </w:pPr>
  </w:style>
  <w:style w:type="paragraph" w:styleId="a7">
    <w:name w:val="Balloon Text"/>
    <w:basedOn w:val="a"/>
    <w:semiHidden/>
    <w:qFormat/>
    <w:rsid w:val="007356EE"/>
    <w:rPr>
      <w:sz w:val="18"/>
      <w:szCs w:val="18"/>
    </w:rPr>
  </w:style>
  <w:style w:type="paragraph" w:styleId="a8">
    <w:name w:val="footer"/>
    <w:basedOn w:val="a"/>
    <w:rsid w:val="007356EE"/>
    <w:pPr>
      <w:tabs>
        <w:tab w:val="center" w:leader="hyphen" w:pos="4153"/>
        <w:tab w:val="right" w:pos="8306"/>
      </w:tabs>
      <w:snapToGrid w:val="0"/>
      <w:jc w:val="right"/>
    </w:pPr>
    <w:rPr>
      <w:sz w:val="28"/>
      <w:szCs w:val="18"/>
    </w:rPr>
  </w:style>
  <w:style w:type="paragraph" w:styleId="a9">
    <w:name w:val="header"/>
    <w:basedOn w:val="a"/>
    <w:rsid w:val="007356EE"/>
    <w:pPr>
      <w:tabs>
        <w:tab w:val="center" w:pos="4153"/>
        <w:tab w:val="right" w:pos="8306"/>
      </w:tabs>
      <w:snapToGrid w:val="0"/>
      <w:jc w:val="center"/>
    </w:pPr>
    <w:rPr>
      <w:sz w:val="18"/>
      <w:szCs w:val="18"/>
    </w:rPr>
  </w:style>
  <w:style w:type="paragraph" w:styleId="3">
    <w:name w:val="Body Text Indent 3"/>
    <w:basedOn w:val="a"/>
    <w:rsid w:val="007356EE"/>
    <w:pPr>
      <w:spacing w:after="120"/>
      <w:ind w:leftChars="200" w:left="420"/>
    </w:pPr>
    <w:rPr>
      <w:sz w:val="16"/>
      <w:szCs w:val="16"/>
    </w:rPr>
  </w:style>
  <w:style w:type="paragraph" w:styleId="HTML">
    <w:name w:val="HTML Preformatted"/>
    <w:basedOn w:val="a"/>
    <w:rsid w:val="00735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paragraph" w:styleId="aa">
    <w:name w:val="Title"/>
    <w:basedOn w:val="a"/>
    <w:qFormat/>
    <w:rsid w:val="007356EE"/>
    <w:pPr>
      <w:spacing w:before="240" w:after="60"/>
      <w:jc w:val="center"/>
      <w:outlineLvl w:val="0"/>
    </w:pPr>
    <w:rPr>
      <w:rFonts w:eastAsia="华康简标题宋" w:cs="Arial"/>
      <w:bCs/>
      <w:sz w:val="44"/>
      <w:szCs w:val="32"/>
    </w:rPr>
  </w:style>
  <w:style w:type="character" w:styleId="ab">
    <w:name w:val="page number"/>
    <w:basedOn w:val="a0"/>
    <w:rsid w:val="007356EE"/>
    <w:rPr>
      <w:rFonts w:ascii="Times New Roman" w:eastAsia="仿宋_GB2312" w:hAnsi="Times New Roman"/>
      <w:sz w:val="28"/>
      <w:lang w:eastAsia="zh-CN"/>
    </w:rPr>
  </w:style>
  <w:style w:type="character" w:styleId="ac">
    <w:name w:val="Hyperlink"/>
    <w:basedOn w:val="a0"/>
    <w:rsid w:val="007356EE"/>
    <w:rPr>
      <w:color w:val="0000FF"/>
      <w:u w:val="single"/>
    </w:rPr>
  </w:style>
  <w:style w:type="table" w:styleId="ad">
    <w:name w:val="Table Grid"/>
    <w:basedOn w:val="a1"/>
    <w:rsid w:val="0073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rsid w:val="007356EE"/>
    <w:rPr>
      <w:rFonts w:eastAsia="宋体"/>
      <w:sz w:val="21"/>
      <w:szCs w:val="20"/>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a"/>
    <w:qFormat/>
    <w:rsid w:val="007356EE"/>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7356EE"/>
    <w:pPr>
      <w:widowControl/>
      <w:spacing w:after="160" w:line="240" w:lineRule="exact"/>
      <w:jc w:val="left"/>
    </w:pPr>
    <w:rPr>
      <w:rFonts w:ascii="Verdana" w:hAnsi="Verdana"/>
      <w:kern w:val="0"/>
      <w:sz w:val="24"/>
      <w:szCs w:val="20"/>
      <w:lang w:eastAsia="en-US"/>
    </w:rPr>
  </w:style>
  <w:style w:type="paragraph" w:customStyle="1" w:styleId="CharCharChar1CharCharCharChar">
    <w:name w:val="Char Char Char1 Char Char Char Char"/>
    <w:basedOn w:val="a"/>
    <w:rsid w:val="007356EE"/>
    <w:rPr>
      <w:rFonts w:eastAsia="宋体"/>
      <w:szCs w:val="20"/>
    </w:rPr>
  </w:style>
  <w:style w:type="paragraph" w:customStyle="1" w:styleId="Char">
    <w:name w:val="Char"/>
    <w:basedOn w:val="a"/>
    <w:rsid w:val="007356EE"/>
    <w:pPr>
      <w:widowControl/>
      <w:spacing w:after="160" w:line="240" w:lineRule="exact"/>
      <w:jc w:val="left"/>
    </w:pPr>
    <w:rPr>
      <w:rFonts w:ascii="Verdana"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1354;&#30333;&#20844;&#25991;&#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EB9DE-B203-45CB-9948-9DD93A86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空白公文模版</Template>
  <TotalTime>0</TotalTime>
  <Pages>1</Pages>
  <Words>54</Words>
  <Characters>314</Characters>
  <Application>Microsoft Office Word</Application>
  <DocSecurity>0</DocSecurity>
  <Lines>2</Lines>
  <Paragraphs>1</Paragraphs>
  <ScaleCrop>false</ScaleCrop>
  <Company>dgcc</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00001</dc:title>
  <dc:creator>黄祯祥office</dc:creator>
  <cp:lastModifiedBy>cdzx</cp:lastModifiedBy>
  <cp:revision>2</cp:revision>
  <cp:lastPrinted>2011-03-12T08:31:00Z</cp:lastPrinted>
  <dcterms:created xsi:type="dcterms:W3CDTF">2018-11-30T06:59:00Z</dcterms:created>
  <dcterms:modified xsi:type="dcterms:W3CDTF">2018-11-30T06:59:00Z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